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77E8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78EE841" w14:textId="77777777" w:rsidR="00B3448B" w:rsidRPr="00922677" w:rsidRDefault="00B3448B" w:rsidP="00B3448B"/>
    <w:p w14:paraId="2070F1D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D29A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7177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D29A4" w:rsidRPr="00883461">
        <w:rPr>
          <w:rStyle w:val="a9"/>
        </w:rPr>
        <w:fldChar w:fldCharType="separate"/>
      </w:r>
      <w:r w:rsidR="00E7177B" w:rsidRPr="00E7177B">
        <w:rPr>
          <w:rStyle w:val="a9"/>
        </w:rPr>
        <w:t xml:space="preserve"> Акционерное общество «</w:t>
      </w:r>
      <w:proofErr w:type="spellStart"/>
      <w:r w:rsidR="00E7177B" w:rsidRPr="00E7177B">
        <w:rPr>
          <w:rStyle w:val="a9"/>
        </w:rPr>
        <w:t>Тулагорводоканал</w:t>
      </w:r>
      <w:proofErr w:type="spellEnd"/>
      <w:r w:rsidR="00E7177B" w:rsidRPr="00E7177B">
        <w:rPr>
          <w:rStyle w:val="a9"/>
        </w:rPr>
        <w:t xml:space="preserve">»  </w:t>
      </w:r>
      <w:r w:rsidR="006D29A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7F97721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1DCD18D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5BFA2B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B98FA8B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6D085CE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68AA0B79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5E87006A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7C27CC14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39AE6B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3F00CA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6C0E3BEB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91D8DD8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DD791D3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52023D51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AF73B65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7177B" w:rsidRPr="00AF49A3" w14:paraId="7C5016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6E716E" w14:textId="77777777" w:rsidR="00E7177B" w:rsidRPr="00E7177B" w:rsidRDefault="00E7177B" w:rsidP="00E717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 ВОДОПРОВОД</w:t>
            </w:r>
          </w:p>
        </w:tc>
        <w:tc>
          <w:tcPr>
            <w:tcW w:w="3686" w:type="dxa"/>
            <w:vAlign w:val="center"/>
          </w:tcPr>
          <w:p w14:paraId="6F02741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C2D266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B27C563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CC641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28D3BF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4F338B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89D2E9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 xml:space="preserve">01 0. </w:t>
            </w:r>
            <w:proofErr w:type="spellStart"/>
            <w:r>
              <w:rPr>
                <w:i/>
              </w:rPr>
              <w:t>Медвенско-Осетровский</w:t>
            </w:r>
            <w:proofErr w:type="spellEnd"/>
            <w:r>
              <w:rPr>
                <w:i/>
              </w:rPr>
              <w:t xml:space="preserve"> водозабор</w:t>
            </w:r>
          </w:p>
        </w:tc>
        <w:tc>
          <w:tcPr>
            <w:tcW w:w="3686" w:type="dxa"/>
            <w:vAlign w:val="center"/>
          </w:tcPr>
          <w:p w14:paraId="6D6CF827" w14:textId="582F94DF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0878E343" w14:textId="54F87761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20B334D1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FE079A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7651F9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245E57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828455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Энергетический участок</w:t>
            </w:r>
          </w:p>
        </w:tc>
        <w:tc>
          <w:tcPr>
            <w:tcW w:w="3686" w:type="dxa"/>
            <w:vAlign w:val="center"/>
          </w:tcPr>
          <w:p w14:paraId="351B567E" w14:textId="2DCB5F6A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74D200A7" w14:textId="5B08ABA3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3770018D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F853DD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B636B9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095ADA0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51E8A2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04.0 Окско-</w:t>
            </w:r>
            <w:proofErr w:type="spellStart"/>
            <w:r>
              <w:rPr>
                <w:i/>
              </w:rPr>
              <w:t>Непрейковский</w:t>
            </w:r>
            <w:proofErr w:type="spellEnd"/>
            <w:r>
              <w:rPr>
                <w:i/>
              </w:rPr>
              <w:t xml:space="preserve"> водозабор</w:t>
            </w:r>
          </w:p>
        </w:tc>
        <w:tc>
          <w:tcPr>
            <w:tcW w:w="3686" w:type="dxa"/>
            <w:vAlign w:val="center"/>
          </w:tcPr>
          <w:p w14:paraId="2B5666F8" w14:textId="6E183CB9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2CB902F3" w14:textId="76AD7F87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50B2E95C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AF5A6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2BA4B7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4D2587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6ACDFA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Энергетический участок</w:t>
            </w:r>
          </w:p>
        </w:tc>
        <w:tc>
          <w:tcPr>
            <w:tcW w:w="3686" w:type="dxa"/>
            <w:vAlign w:val="center"/>
          </w:tcPr>
          <w:p w14:paraId="056CD9B3" w14:textId="32DE6F88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3BE84E77" w14:textId="79024CC9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5A170C09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35A92F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A849D7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4ED46B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D7EDB6" w14:textId="77777777" w:rsidR="00E7177B" w:rsidRPr="00E7177B" w:rsidRDefault="00E7177B" w:rsidP="00E717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 ВСПОМОГАТЕЛЬНЫЕ ЦЕХА И УЧАСТКИ</w:t>
            </w:r>
          </w:p>
        </w:tc>
        <w:tc>
          <w:tcPr>
            <w:tcW w:w="3686" w:type="dxa"/>
            <w:vAlign w:val="center"/>
          </w:tcPr>
          <w:p w14:paraId="7DC72CF7" w14:textId="77777777" w:rsidR="00E7177B" w:rsidRPr="00063DF1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D14F55E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815F7E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D35FAF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0A9A76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090F46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213E32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09. Испытательная лаборатория объектов окружающей среды</w:t>
            </w:r>
          </w:p>
        </w:tc>
        <w:tc>
          <w:tcPr>
            <w:tcW w:w="3686" w:type="dxa"/>
            <w:vAlign w:val="center"/>
          </w:tcPr>
          <w:p w14:paraId="045BE6A0" w14:textId="1A6984A8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54AB2F29" w14:textId="6848A6D7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463D2A16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8460F0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87B3F2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51B614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03D82F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09 4. Группа контроля за качеством сточных вод, сбрасываемых промышленными предприятиями</w:t>
            </w:r>
          </w:p>
        </w:tc>
        <w:tc>
          <w:tcPr>
            <w:tcW w:w="3686" w:type="dxa"/>
            <w:vAlign w:val="center"/>
          </w:tcPr>
          <w:p w14:paraId="70894083" w14:textId="5D12E91C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5C7CDFB1" w14:textId="46356EA1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3D9E7E1D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58FF3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42E0C7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344A4A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3597ED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05 0. Ремонтно-строительный цех</w:t>
            </w:r>
          </w:p>
        </w:tc>
        <w:tc>
          <w:tcPr>
            <w:tcW w:w="3686" w:type="dxa"/>
            <w:vAlign w:val="center"/>
          </w:tcPr>
          <w:p w14:paraId="101243A8" w14:textId="3985CD56" w:rsidR="00E7177B" w:rsidRPr="00063DF1" w:rsidRDefault="003F43EA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27BA2E5E" w14:textId="0AE1FF3E" w:rsidR="00E7177B" w:rsidRPr="00063DF1" w:rsidRDefault="00EB5F4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2C9197AD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74A54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F5A866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0ED81E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24EDC6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06 0. Участок по ремонту и перекладке сетей водопровода и канализации</w:t>
            </w:r>
          </w:p>
        </w:tc>
        <w:tc>
          <w:tcPr>
            <w:tcW w:w="3686" w:type="dxa"/>
            <w:vAlign w:val="center"/>
          </w:tcPr>
          <w:p w14:paraId="20C28119" w14:textId="77777777" w:rsidR="00E7177B" w:rsidRPr="00063DF1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0DF7073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6E9D9D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572D2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6C0A69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2C5E829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145C52" w14:textId="77777777" w:rsidR="00E7177B" w:rsidRPr="00E7177B" w:rsidRDefault="00E7177B" w:rsidP="00E7177B">
            <w:pPr>
              <w:pStyle w:val="aa"/>
              <w:jc w:val="left"/>
            </w:pPr>
            <w:r>
              <w:t>2 4 06 0 031. Монтажник наружных трубопроводов 5 разряда</w:t>
            </w:r>
          </w:p>
        </w:tc>
        <w:tc>
          <w:tcPr>
            <w:tcW w:w="3686" w:type="dxa"/>
            <w:vAlign w:val="center"/>
          </w:tcPr>
          <w:p w14:paraId="6C268104" w14:textId="77777777" w:rsidR="00E7177B" w:rsidRPr="00063DF1" w:rsidRDefault="00E7177B" w:rsidP="00DB70BA">
            <w:pPr>
              <w:pStyle w:val="aa"/>
            </w:pPr>
            <w:r>
              <w:t>Шум</w:t>
            </w:r>
            <w:proofErr w:type="gramStart"/>
            <w:r>
              <w:t>: Для</w:t>
            </w:r>
            <w:proofErr w:type="gramEnd"/>
            <w:r>
              <w:t xml:space="preserve"> ограничения вредного воздействия шума </w:t>
            </w:r>
            <w:r w:rsidR="009323C5">
              <w:t xml:space="preserve">на </w:t>
            </w:r>
            <w:r>
              <w:t>организм работника в условиях его воздействия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1C305E62" w14:textId="77777777" w:rsidR="00E7177B" w:rsidRPr="00063DF1" w:rsidRDefault="00E7177B" w:rsidP="00DB70BA">
            <w:pPr>
              <w:pStyle w:val="aa"/>
            </w:pPr>
            <w:r>
              <w:t xml:space="preserve">Снижение вредного воздействия шума </w:t>
            </w:r>
          </w:p>
        </w:tc>
        <w:tc>
          <w:tcPr>
            <w:tcW w:w="1384" w:type="dxa"/>
            <w:vAlign w:val="center"/>
          </w:tcPr>
          <w:p w14:paraId="06A186AF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B89A13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FBB514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7E870C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C43817" w14:textId="77777777" w:rsidR="00E7177B" w:rsidRDefault="00E7177B" w:rsidP="00E717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2A89968" w14:textId="77777777" w:rsidR="00E7177B" w:rsidRDefault="00E7177B" w:rsidP="00DB70BA">
            <w:pPr>
              <w:pStyle w:val="aa"/>
            </w:pPr>
            <w:r>
              <w:t>УФ-излучение</w:t>
            </w:r>
            <w:proofErr w:type="gramStart"/>
            <w:r>
              <w:t>: При</w:t>
            </w:r>
            <w:proofErr w:type="gramEnd"/>
            <w:r>
              <w:t xml:space="preserve"> сварочных работах 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14:paraId="5911F675" w14:textId="77777777" w:rsidR="00E7177B" w:rsidRDefault="00E7177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2128D1E1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086361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D95461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42F61F5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019B0A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07.0. Автотранспортный цех</w:t>
            </w:r>
          </w:p>
        </w:tc>
        <w:tc>
          <w:tcPr>
            <w:tcW w:w="3686" w:type="dxa"/>
            <w:vAlign w:val="center"/>
          </w:tcPr>
          <w:p w14:paraId="3EA58E66" w14:textId="77777777" w:rsidR="00E7177B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054A8A2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D636EC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06077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59A406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18C86E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1D5067" w14:textId="77777777" w:rsidR="00E7177B" w:rsidRPr="00E7177B" w:rsidRDefault="00E7177B" w:rsidP="00E7177B">
            <w:pPr>
              <w:pStyle w:val="aa"/>
              <w:jc w:val="left"/>
            </w:pPr>
            <w:r>
              <w:t xml:space="preserve">2 4 07 0 129. Машинист экскаватора 6 разряда (с ковшом емкостью от 0,4 до 1,25м3) и роторных (канавокопателей и </w:t>
            </w:r>
            <w:r>
              <w:lastRenderedPageBreak/>
              <w:t>траншейных) экскаваторов производительностью от 1000 до 2500 м3/час (гос.№ 12-46 ТХ 71)</w:t>
            </w:r>
          </w:p>
        </w:tc>
        <w:tc>
          <w:tcPr>
            <w:tcW w:w="3686" w:type="dxa"/>
            <w:vAlign w:val="center"/>
          </w:tcPr>
          <w:p w14:paraId="3AA26CAA" w14:textId="013E8942" w:rsidR="00E7177B" w:rsidRDefault="00E7177B" w:rsidP="00DB70BA">
            <w:pPr>
              <w:pStyle w:val="aa"/>
            </w:pPr>
            <w:r>
              <w:lastRenderedPageBreak/>
              <w:t xml:space="preserve">Напряженность: </w:t>
            </w:r>
            <w:r w:rsidR="00EB5F4A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42F894F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EB33D1E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3C8230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5B408F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7EB7B0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484D82" w14:textId="77777777" w:rsidR="00E7177B" w:rsidRPr="00E7177B" w:rsidRDefault="00E7177B" w:rsidP="00E7177B">
            <w:pPr>
              <w:pStyle w:val="aa"/>
              <w:jc w:val="left"/>
            </w:pPr>
            <w:r>
              <w:t>2 4 07 0 130. Водитель автомобиля (бортовой) (г/п от 10 до 20 т.) (гос. № У 531 МТ 71)</w:t>
            </w:r>
          </w:p>
        </w:tc>
        <w:tc>
          <w:tcPr>
            <w:tcW w:w="3686" w:type="dxa"/>
            <w:vAlign w:val="center"/>
          </w:tcPr>
          <w:p w14:paraId="5CD25136" w14:textId="4DCE1DF9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B826E6B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5D2C4A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CE3273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723712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7D670F0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06FE64" w14:textId="77777777" w:rsidR="00E7177B" w:rsidRPr="00E7177B" w:rsidRDefault="00E7177B" w:rsidP="00E7177B">
            <w:pPr>
              <w:pStyle w:val="aa"/>
              <w:jc w:val="left"/>
            </w:pPr>
            <w:r>
              <w:t>2 4 07 0 131. Водитель автомобиля (спецавтомобиля 2 группы) (г/п от 20 до 40 т.) (гос. № У 684 МТ 71)</w:t>
            </w:r>
          </w:p>
        </w:tc>
        <w:tc>
          <w:tcPr>
            <w:tcW w:w="3686" w:type="dxa"/>
            <w:vAlign w:val="center"/>
          </w:tcPr>
          <w:p w14:paraId="6F5A32A5" w14:textId="5466754C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7255C87E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FF980FC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D61D17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26B128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671BAD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B8FCB9" w14:textId="77777777" w:rsidR="00E7177B" w:rsidRPr="00E7177B" w:rsidRDefault="00E7177B" w:rsidP="00E7177B">
            <w:pPr>
              <w:pStyle w:val="aa"/>
              <w:jc w:val="left"/>
            </w:pPr>
            <w:r>
              <w:t>2 4 07 0 132. Водитель автомобиля (спецавтомобиля 2 группы) (г/п от 3,0 до 5,0 т.) (гос. № У 724 МТ 71)</w:t>
            </w:r>
          </w:p>
        </w:tc>
        <w:tc>
          <w:tcPr>
            <w:tcW w:w="3686" w:type="dxa"/>
            <w:vAlign w:val="center"/>
          </w:tcPr>
          <w:p w14:paraId="54C43C6B" w14:textId="40E10709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74EAE6A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085CE4E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487035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05946B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1D58D6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E2B9C3" w14:textId="77777777" w:rsidR="00E7177B" w:rsidRPr="00E7177B" w:rsidRDefault="00E7177B" w:rsidP="00E7177B">
            <w:pPr>
              <w:pStyle w:val="aa"/>
              <w:jc w:val="left"/>
            </w:pPr>
            <w:r>
              <w:t>2 4 07 0 133. Водитель автомобиля (спецавтомобиля 2 группы) (г/п от 3,0 до 5,0 т.) (гос. № У 922 МТ 71)</w:t>
            </w:r>
          </w:p>
        </w:tc>
        <w:tc>
          <w:tcPr>
            <w:tcW w:w="3686" w:type="dxa"/>
            <w:vAlign w:val="center"/>
          </w:tcPr>
          <w:p w14:paraId="33FD479B" w14:textId="54CD9F0D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16B0D004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828E09A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3D41C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11FE63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7C02EC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2367D2" w14:textId="77777777" w:rsidR="00E7177B" w:rsidRPr="00E7177B" w:rsidRDefault="00E7177B" w:rsidP="00E7177B">
            <w:pPr>
              <w:pStyle w:val="aa"/>
              <w:jc w:val="left"/>
            </w:pPr>
            <w:r>
              <w:t>2 4 07 0 134. Водитель автомобиля (спецавтомобиля 2 группы) (г/п 0,8 т.) (гос. № У 825 ОЕ 71)</w:t>
            </w:r>
          </w:p>
        </w:tc>
        <w:tc>
          <w:tcPr>
            <w:tcW w:w="3686" w:type="dxa"/>
            <w:vAlign w:val="center"/>
          </w:tcPr>
          <w:p w14:paraId="0D52E78A" w14:textId="2A1A70E5" w:rsidR="00E7177B" w:rsidRDefault="00E7177B" w:rsidP="00DB70BA">
            <w:pPr>
              <w:pStyle w:val="aa"/>
            </w:pPr>
            <w:r>
              <w:t>Напряженность</w:t>
            </w:r>
            <w:r w:rsidRPr="00355B88">
              <w:t xml:space="preserve">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0896389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1BC66C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BF71E6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8178C5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3D4B95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44D4B1" w14:textId="77777777" w:rsidR="00E7177B" w:rsidRPr="00E7177B" w:rsidRDefault="00E7177B" w:rsidP="00E7177B">
            <w:pPr>
              <w:pStyle w:val="aa"/>
              <w:jc w:val="left"/>
            </w:pPr>
            <w:r>
              <w:t>2 4 07 0 135. Водитель автомобиля (самосвала) (г/п от 10,0 до 20,0 т.) гос. № У 255 ОС</w:t>
            </w:r>
          </w:p>
        </w:tc>
        <w:tc>
          <w:tcPr>
            <w:tcW w:w="3686" w:type="dxa"/>
            <w:vAlign w:val="center"/>
          </w:tcPr>
          <w:p w14:paraId="46A04305" w14:textId="41DD01AA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D3803EA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8FAED7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74D6AF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5CB2FE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0FA176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BA4B7E" w14:textId="77777777" w:rsidR="00E7177B" w:rsidRPr="00E7177B" w:rsidRDefault="00E7177B" w:rsidP="00E7177B">
            <w:pPr>
              <w:pStyle w:val="aa"/>
              <w:jc w:val="left"/>
            </w:pPr>
            <w:r>
              <w:t>2 4 07 0 136. Водитель автомобиля (самосвала) (г/п от 10,0 до 20,0 т.) гос. № У 231 ОС</w:t>
            </w:r>
          </w:p>
        </w:tc>
        <w:tc>
          <w:tcPr>
            <w:tcW w:w="3686" w:type="dxa"/>
            <w:vAlign w:val="center"/>
          </w:tcPr>
          <w:p w14:paraId="60EEF058" w14:textId="455769C4" w:rsidR="00E7177B" w:rsidRDefault="00E7177B" w:rsidP="00DB70BA">
            <w:pPr>
              <w:pStyle w:val="aa"/>
            </w:pPr>
            <w:r>
              <w:t xml:space="preserve">Напряженность: </w:t>
            </w:r>
            <w:r w:rsidR="00355B88">
              <w:t>Соблюдать</w:t>
            </w:r>
            <w:r>
              <w:t xml:space="preserve">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9875C6D" w14:textId="77777777" w:rsidR="00E7177B" w:rsidRDefault="00E7177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8F1901F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32DCE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50D252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797DDB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3F3C6B" w14:textId="77777777" w:rsidR="00E7177B" w:rsidRPr="00E7177B" w:rsidRDefault="00E7177B" w:rsidP="00E7177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 СЛУЖБА ВОДОПРОВОДА И КАНАЛИЗАЦИИ</w:t>
            </w:r>
          </w:p>
        </w:tc>
        <w:tc>
          <w:tcPr>
            <w:tcW w:w="3686" w:type="dxa"/>
            <w:vAlign w:val="center"/>
          </w:tcPr>
          <w:p w14:paraId="54FDA4D2" w14:textId="77777777" w:rsidR="00E7177B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A8DEDD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7A7E3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487A65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8C1E93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177CD0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67E3C7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689A424D" w14:textId="77777777" w:rsidR="00E7177B" w:rsidRDefault="00E717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0EE6B4E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5972EF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F1398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38009F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548A10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49E300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 xml:space="preserve">01 0. </w:t>
            </w:r>
            <w:proofErr w:type="spellStart"/>
            <w:r>
              <w:rPr>
                <w:i/>
              </w:rPr>
              <w:t>Медвенско-Осетровский</w:t>
            </w:r>
            <w:proofErr w:type="spellEnd"/>
            <w:r>
              <w:rPr>
                <w:i/>
              </w:rPr>
              <w:t xml:space="preserve"> водозабор</w:t>
            </w:r>
          </w:p>
        </w:tc>
        <w:tc>
          <w:tcPr>
            <w:tcW w:w="3686" w:type="dxa"/>
            <w:vAlign w:val="center"/>
          </w:tcPr>
          <w:p w14:paraId="6F963C62" w14:textId="0DFCCD4C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71975D15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DAD49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1B2064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B66D40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28B767D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AEDAA5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01 3. Площадка «Осетр»</w:t>
            </w:r>
          </w:p>
        </w:tc>
        <w:tc>
          <w:tcPr>
            <w:tcW w:w="3686" w:type="dxa"/>
            <w:vAlign w:val="center"/>
          </w:tcPr>
          <w:p w14:paraId="0206DA51" w14:textId="6363F1EF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5BF1F7E4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BFD4F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594712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083A74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1AAA129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171B3E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 xml:space="preserve">03 0. </w:t>
            </w:r>
            <w:proofErr w:type="spellStart"/>
            <w:r>
              <w:rPr>
                <w:i/>
              </w:rPr>
              <w:t>Обидимско-Упкинский</w:t>
            </w:r>
            <w:proofErr w:type="spellEnd"/>
            <w:r>
              <w:rPr>
                <w:i/>
              </w:rPr>
              <w:t xml:space="preserve"> водозабор</w:t>
            </w:r>
          </w:p>
        </w:tc>
        <w:tc>
          <w:tcPr>
            <w:tcW w:w="3686" w:type="dxa"/>
            <w:vAlign w:val="center"/>
          </w:tcPr>
          <w:p w14:paraId="547CCA3A" w14:textId="0C454F0B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5266EF75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1FD33E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BDA51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738B0B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13C812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99075A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03 1. Площадка «</w:t>
            </w:r>
            <w:proofErr w:type="spellStart"/>
            <w:r>
              <w:rPr>
                <w:i/>
              </w:rPr>
              <w:t>Обидимо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14:paraId="4EBBB3E7" w14:textId="59F61E14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11F18534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8FDF06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6BDFCB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7536E8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28DA7E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81AA73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03 2. Площадка «</w:t>
            </w:r>
            <w:proofErr w:type="spellStart"/>
            <w:r>
              <w:rPr>
                <w:i/>
              </w:rPr>
              <w:t>Упка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14:paraId="7274E6AD" w14:textId="51ECD13D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09C26014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ECA20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10BA51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C86BC0" w14:textId="77777777" w:rsidR="00E7177B" w:rsidRPr="00063DF1" w:rsidRDefault="00E7177B" w:rsidP="00DB70BA">
            <w:pPr>
              <w:pStyle w:val="aa"/>
            </w:pPr>
          </w:p>
        </w:tc>
      </w:tr>
      <w:tr w:rsidR="00E7177B" w:rsidRPr="00AF49A3" w14:paraId="010C91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276933" w14:textId="77777777" w:rsidR="00E7177B" w:rsidRPr="00E7177B" w:rsidRDefault="00E7177B" w:rsidP="00E7177B">
            <w:pPr>
              <w:pStyle w:val="aa"/>
              <w:rPr>
                <w:i/>
              </w:rPr>
            </w:pPr>
            <w:r>
              <w:rPr>
                <w:i/>
              </w:rPr>
              <w:t>08.0. Участок городских и автоматических водопроводных насосных станций</w:t>
            </w:r>
          </w:p>
        </w:tc>
        <w:tc>
          <w:tcPr>
            <w:tcW w:w="3686" w:type="dxa"/>
            <w:vAlign w:val="center"/>
          </w:tcPr>
          <w:p w14:paraId="3FFBB619" w14:textId="0523E130" w:rsidR="00E7177B" w:rsidRDefault="004729D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14:paraId="3685BE7D" w14:textId="77777777" w:rsidR="00E7177B" w:rsidRDefault="00E717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3E9A058" w14:textId="77777777" w:rsidR="00E7177B" w:rsidRPr="00063DF1" w:rsidRDefault="00E717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B92F20" w14:textId="77777777" w:rsidR="00E7177B" w:rsidRPr="00063DF1" w:rsidRDefault="00E717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51D2AF" w14:textId="77777777" w:rsidR="00E7177B" w:rsidRPr="00063DF1" w:rsidRDefault="00E7177B" w:rsidP="00DB70BA">
            <w:pPr>
              <w:pStyle w:val="aa"/>
            </w:pPr>
          </w:p>
        </w:tc>
      </w:tr>
    </w:tbl>
    <w:p w14:paraId="5A3EE2FC" w14:textId="77777777" w:rsidR="00DB70BA" w:rsidRDefault="00DB70BA" w:rsidP="00DB70BA"/>
    <w:p w14:paraId="3996BEA8" w14:textId="5BD98D24" w:rsidR="00DB70BA" w:rsidRPr="009323C5" w:rsidRDefault="00DB70BA" w:rsidP="00DB70BA"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513352">
        <w:fldChar w:fldCharType="begin"/>
      </w:r>
      <w:r w:rsidR="00513352">
        <w:instrText xml:space="preserve"> DOCVARIABLE fill_date \* MERGEFORMAT </w:instrText>
      </w:r>
      <w:r w:rsidR="00513352">
        <w:fldChar w:fldCharType="separate"/>
      </w:r>
      <w:r w:rsidR="00E7177B">
        <w:rPr>
          <w:rStyle w:val="a9"/>
        </w:rPr>
        <w:t xml:space="preserve">  </w:t>
      </w:r>
      <w:r w:rsidR="004729DE">
        <w:rPr>
          <w:rStyle w:val="a9"/>
        </w:rPr>
        <w:t>07.12.2022</w:t>
      </w:r>
      <w:r w:rsidR="00E7177B">
        <w:rPr>
          <w:rStyle w:val="a9"/>
        </w:rPr>
        <w:t xml:space="preserve">     </w:t>
      </w:r>
      <w:r w:rsidR="00513352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671D018E" w14:textId="77777777" w:rsidR="0065289A" w:rsidRPr="009323C5" w:rsidRDefault="0065289A" w:rsidP="009A1326">
      <w:pPr>
        <w:rPr>
          <w:sz w:val="18"/>
          <w:szCs w:val="18"/>
        </w:rPr>
      </w:pPr>
    </w:p>
    <w:sectPr w:rsidR="0065289A" w:rsidRPr="009323C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32E" w14:textId="77777777" w:rsidR="003C6E02" w:rsidRPr="00E7177B" w:rsidRDefault="003C6E02" w:rsidP="00E7177B">
      <w:r>
        <w:separator/>
      </w:r>
    </w:p>
  </w:endnote>
  <w:endnote w:type="continuationSeparator" w:id="0">
    <w:p w14:paraId="65CCF8C5" w14:textId="77777777" w:rsidR="003C6E02" w:rsidRPr="00E7177B" w:rsidRDefault="003C6E02" w:rsidP="00E7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9D19" w14:textId="77777777" w:rsidR="00E7177B" w:rsidRDefault="00E7177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66B" w14:textId="77777777" w:rsidR="00E7177B" w:rsidRDefault="00E7177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0479" w14:textId="77777777" w:rsidR="00E7177B" w:rsidRDefault="00E717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A805" w14:textId="77777777" w:rsidR="003C6E02" w:rsidRPr="00E7177B" w:rsidRDefault="003C6E02" w:rsidP="00E7177B">
      <w:r>
        <w:separator/>
      </w:r>
    </w:p>
  </w:footnote>
  <w:footnote w:type="continuationSeparator" w:id="0">
    <w:p w14:paraId="33BE6F2D" w14:textId="77777777" w:rsidR="003C6E02" w:rsidRPr="00E7177B" w:rsidRDefault="003C6E02" w:rsidP="00E7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1451" w14:textId="77777777" w:rsidR="00E7177B" w:rsidRDefault="00E7177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CE0D" w14:textId="77777777" w:rsidR="00E7177B" w:rsidRDefault="00E7177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07C2" w14:textId="77777777" w:rsidR="00E7177B" w:rsidRDefault="00E717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300002, Тульская область, г. Тула, ул. Октябрьская, д.42"/>
    <w:docVar w:name="att_org_dop" w:val="Общество с ограниченной ответственностью &quot;СтандартСервис&quot;; регистрационный номер - 76 от 16.07.2015; фактический адрес места осуществления деятельности испытательной лаборатории - 300002, Тульская область, г. Тула, ул. Октябрьская, д.42; номер телефона - 8(4872)71-61-91; адрес электронной почты - standartservis@bk.ru"/>
    <w:docVar w:name="att_org_name" w:val="Общество с ограниченной ответственностью &quot;СтандартСервис&quot;"/>
    <w:docVar w:name="att_org_reg_date" w:val="16.07.2015"/>
    <w:docVar w:name="att_org_reg_num" w:val="76"/>
    <w:docVar w:name="boss_fio" w:val="Свешникова Анна Сергеевна"/>
    <w:docVar w:name="ceh_info" w:val=" Акционерное общество «Тулагорводоканал»  "/>
    <w:docVar w:name="doc_type" w:val="6"/>
    <w:docVar w:name="fill_date" w:val="       "/>
    <w:docVar w:name="org_guid" w:val="4FE8BCAE70C94A1AB9F7C87AE9CBCD61"/>
    <w:docVar w:name="org_id" w:val="425"/>
    <w:docVar w:name="org_name" w:val="     "/>
    <w:docVar w:name="pers_guids" w:val="B508E88714F7404985AB8F08F911179C@162-757-512 84"/>
    <w:docVar w:name="pers_snils" w:val="B508E88714F7404985AB8F08F911179C@162-757-512 84"/>
    <w:docVar w:name="podr_id" w:val="org_425"/>
    <w:docVar w:name="pred_dolg" w:val="Главный инженер"/>
    <w:docVar w:name="pred_fio" w:val="Федотов Т.В."/>
    <w:docVar w:name="rbtd_adr" w:val="     "/>
    <w:docVar w:name="rbtd_name" w:val="Акционерное общество «Тулагорводоканал» "/>
    <w:docVar w:name="sv_docs" w:val="1"/>
  </w:docVars>
  <w:rsids>
    <w:rsidRoot w:val="00E7177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5B88"/>
    <w:rsid w:val="003A1C01"/>
    <w:rsid w:val="003A2259"/>
    <w:rsid w:val="003C6E02"/>
    <w:rsid w:val="003C79E5"/>
    <w:rsid w:val="003F43EA"/>
    <w:rsid w:val="004729DE"/>
    <w:rsid w:val="00483A6A"/>
    <w:rsid w:val="00495D50"/>
    <w:rsid w:val="004B7161"/>
    <w:rsid w:val="004C6BD0"/>
    <w:rsid w:val="004D3FF5"/>
    <w:rsid w:val="004E5CB1"/>
    <w:rsid w:val="00513352"/>
    <w:rsid w:val="00547088"/>
    <w:rsid w:val="005567D6"/>
    <w:rsid w:val="005645F0"/>
    <w:rsid w:val="00572AE0"/>
    <w:rsid w:val="00584289"/>
    <w:rsid w:val="005F64E6"/>
    <w:rsid w:val="0065289A"/>
    <w:rsid w:val="0067226F"/>
    <w:rsid w:val="00695C33"/>
    <w:rsid w:val="006D29A4"/>
    <w:rsid w:val="006E662C"/>
    <w:rsid w:val="00725C51"/>
    <w:rsid w:val="00820552"/>
    <w:rsid w:val="008B4051"/>
    <w:rsid w:val="008C0968"/>
    <w:rsid w:val="00922677"/>
    <w:rsid w:val="009323C5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91943"/>
    <w:rsid w:val="00BA560A"/>
    <w:rsid w:val="00BB606B"/>
    <w:rsid w:val="00BD0A92"/>
    <w:rsid w:val="00C0355B"/>
    <w:rsid w:val="00C45714"/>
    <w:rsid w:val="00C815D3"/>
    <w:rsid w:val="00C93056"/>
    <w:rsid w:val="00CA2E96"/>
    <w:rsid w:val="00CD2568"/>
    <w:rsid w:val="00D11966"/>
    <w:rsid w:val="00D22F6C"/>
    <w:rsid w:val="00DB70BA"/>
    <w:rsid w:val="00DC0F74"/>
    <w:rsid w:val="00DD6622"/>
    <w:rsid w:val="00E25119"/>
    <w:rsid w:val="00E458F1"/>
    <w:rsid w:val="00E7177B"/>
    <w:rsid w:val="00EB5F4A"/>
    <w:rsid w:val="00EB7BDE"/>
    <w:rsid w:val="00EC5373"/>
    <w:rsid w:val="00F262EE"/>
    <w:rsid w:val="00F82CC8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A7D9"/>
  <w15:docId w15:val="{196EDE57-70DE-42A1-8D90-D4ADCF0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1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77B"/>
    <w:rPr>
      <w:sz w:val="24"/>
    </w:rPr>
  </w:style>
  <w:style w:type="paragraph" w:styleId="ad">
    <w:name w:val="footer"/>
    <w:basedOn w:val="a"/>
    <w:link w:val="ae"/>
    <w:rsid w:val="00E717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1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3</Pages>
  <Words>469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TERM2</dc:creator>
  <cp:lastModifiedBy>Подсобляева Ольга Николаевна</cp:lastModifiedBy>
  <cp:revision>6</cp:revision>
  <dcterms:created xsi:type="dcterms:W3CDTF">2022-12-08T12:53:00Z</dcterms:created>
  <dcterms:modified xsi:type="dcterms:W3CDTF">2022-12-23T09:03:00Z</dcterms:modified>
</cp:coreProperties>
</file>